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3A0C82" w14:textId="77777777" w:rsidR="00B0307A" w:rsidRDefault="00B0307A"/>
    <w:p w14:paraId="71FEDBC6" w14:textId="2412A994" w:rsidR="00B0307A" w:rsidRPr="0011403E" w:rsidRDefault="0011403E" w:rsidP="0011403E">
      <w:pPr>
        <w:jc w:val="center"/>
        <w:rPr>
          <w:b/>
          <w:bCs/>
        </w:rPr>
      </w:pPr>
      <w:r w:rsidRPr="0011403E">
        <w:rPr>
          <w:b/>
          <w:bCs/>
        </w:rPr>
        <w:t xml:space="preserve">AREA DI </w:t>
      </w:r>
      <w:r>
        <w:rPr>
          <w:b/>
          <w:bCs/>
        </w:rPr>
        <w:t>D</w:t>
      </w:r>
      <w:r w:rsidRPr="0011403E">
        <w:rPr>
          <w:b/>
          <w:bCs/>
        </w:rPr>
        <w:t>IRITTO PROCESSUALE CIVILE</w:t>
      </w:r>
    </w:p>
    <w:p w14:paraId="4DDDBD5F" w14:textId="4EB6C50B" w:rsidR="0011403E" w:rsidRPr="0011403E" w:rsidRDefault="0011403E">
      <w:pPr>
        <w:rPr>
          <w:b/>
          <w:bCs/>
        </w:rPr>
      </w:pPr>
    </w:p>
    <w:p w14:paraId="54B2278A" w14:textId="097D6B07" w:rsidR="0011403E" w:rsidRPr="0011403E" w:rsidRDefault="0011403E" w:rsidP="0011403E">
      <w:pPr>
        <w:jc w:val="center"/>
        <w:rPr>
          <w:b/>
          <w:bCs/>
        </w:rPr>
      </w:pPr>
      <w:r w:rsidRPr="0011403E">
        <w:rPr>
          <w:b/>
          <w:bCs/>
        </w:rPr>
        <w:t>LEZIONE 31.5.2021</w:t>
      </w:r>
    </w:p>
    <w:p w14:paraId="2B7F9D26" w14:textId="59BC77B8" w:rsidR="0011403E" w:rsidRPr="0011403E" w:rsidRDefault="0011403E" w:rsidP="0011403E">
      <w:pPr>
        <w:jc w:val="center"/>
        <w:rPr>
          <w:b/>
          <w:bCs/>
        </w:rPr>
      </w:pPr>
    </w:p>
    <w:p w14:paraId="6AF5809C" w14:textId="77777777" w:rsidR="0011403E" w:rsidRDefault="0011403E" w:rsidP="0011403E">
      <w:pPr>
        <w:pStyle w:val="Default"/>
      </w:pPr>
      <w:r>
        <w:rPr>
          <w:b/>
          <w:bCs/>
        </w:rPr>
        <w:tab/>
      </w:r>
    </w:p>
    <w:p w14:paraId="2E49C189" w14:textId="6BF2AFD5" w:rsidR="0011403E" w:rsidRPr="0011403E" w:rsidRDefault="0011403E" w:rsidP="0011403E">
      <w:pPr>
        <w:tabs>
          <w:tab w:val="left" w:pos="2604"/>
        </w:tabs>
        <w:rPr>
          <w:b/>
          <w:bCs/>
        </w:rPr>
      </w:pPr>
      <w:r>
        <w:t xml:space="preserve"> </w:t>
      </w:r>
      <w:r>
        <w:rPr>
          <w:b/>
          <w:bCs/>
          <w:sz w:val="23"/>
          <w:szCs w:val="23"/>
        </w:rPr>
        <w:t xml:space="preserve">relatori: prof. Giovanni De Cristofaro; </w:t>
      </w:r>
      <w:r w:rsidR="00415DFB">
        <w:rPr>
          <w:b/>
          <w:bCs/>
          <w:sz w:val="23"/>
          <w:szCs w:val="23"/>
        </w:rPr>
        <w:t>a</w:t>
      </w:r>
      <w:r w:rsidRPr="0011403E">
        <w:rPr>
          <w:rFonts w:eastAsia="Times New Roman"/>
          <w:b/>
          <w:bCs/>
        </w:rPr>
        <w:t>vv. Alberto Stropparo, dottore di ricerca in diritto processuale civile nell'Università di Padova</w:t>
      </w:r>
    </w:p>
    <w:p w14:paraId="121A40B1" w14:textId="77777777" w:rsidR="0011403E" w:rsidRDefault="0011403E" w:rsidP="0011403E">
      <w:pPr>
        <w:jc w:val="center"/>
        <w:rPr>
          <w:b/>
          <w:bCs/>
        </w:rPr>
      </w:pPr>
    </w:p>
    <w:p w14:paraId="31EB1C8E" w14:textId="12B05785" w:rsidR="0011403E" w:rsidRPr="0011403E" w:rsidRDefault="0011403E" w:rsidP="0011403E">
      <w:pPr>
        <w:jc w:val="center"/>
        <w:rPr>
          <w:b/>
          <w:bCs/>
        </w:rPr>
      </w:pPr>
      <w:r w:rsidRPr="0011403E">
        <w:rPr>
          <w:b/>
          <w:bCs/>
        </w:rPr>
        <w:t>CASO</w:t>
      </w:r>
    </w:p>
    <w:p w14:paraId="59422135" w14:textId="77777777" w:rsidR="00B0307A" w:rsidRPr="0011403E" w:rsidRDefault="00B0307A">
      <w:pPr>
        <w:rPr>
          <w:b/>
          <w:bCs/>
        </w:rPr>
      </w:pPr>
    </w:p>
    <w:p w14:paraId="5900C5D8" w14:textId="77777777" w:rsidR="00B0307A" w:rsidRDefault="00B0307A"/>
    <w:p w14:paraId="07E4BB0C" w14:textId="77777777" w:rsidR="0011403E" w:rsidRDefault="0011403E" w:rsidP="0011403E">
      <w:pPr>
        <w:jc w:val="both"/>
        <w:rPr>
          <w:rFonts w:ascii="Calibri" w:eastAsia="Times New Roman" w:hAnsi="Calibri" w:cs="Calibri"/>
          <w:kern w:val="0"/>
          <w:sz w:val="22"/>
          <w:szCs w:val="22"/>
          <w:lang w:eastAsia="it-IT" w:bidi="ar-SA"/>
        </w:rPr>
      </w:pPr>
      <w:r>
        <w:tab/>
      </w:r>
      <w:r>
        <w:rPr>
          <w:rFonts w:eastAsia="Times New Roman"/>
        </w:rPr>
        <w:t xml:space="preserve">Il Sig. Luciano è titolare dell’impresa individuale denominata “Bar da Luciano”, esercente l’attività di bar senza cucina, con esercizio pubblico sito in Padova, Via Roma, con insegna “Bar da Luciano” </w:t>
      </w:r>
    </w:p>
    <w:p w14:paraId="6CE862B2" w14:textId="77777777" w:rsidR="0011403E" w:rsidRDefault="0011403E" w:rsidP="0011403E">
      <w:pPr>
        <w:jc w:val="both"/>
        <w:rPr>
          <w:rFonts w:eastAsia="Times New Roman"/>
        </w:rPr>
      </w:pPr>
    </w:p>
    <w:p w14:paraId="2A1F2E5E" w14:textId="77777777" w:rsidR="0011403E" w:rsidRDefault="0011403E" w:rsidP="0011403E">
      <w:pPr>
        <w:jc w:val="both"/>
        <w:rPr>
          <w:rFonts w:eastAsia="Times New Roman"/>
        </w:rPr>
      </w:pPr>
      <w:r>
        <w:rPr>
          <w:rFonts w:eastAsia="Times New Roman"/>
        </w:rPr>
        <w:t xml:space="preserve">In data 24.12.2019 egli stipulava con la sig.ra Sabrina un contratto di affitto della suddetta azienda commerciale, per una durata di 4 anni decorrenti dall’1.1.2020 sino al 31.12.2023, con tacito rinnovo per altri 2 anni Il canone d’affitto, concordato dalle parti per il quadriennio, veniva stabilito in Euro 40.800,00, oltre IVA, da corrispondere senza interessi in 48 rate mensili, scadenti il giorno 5 di ogni mese. </w:t>
      </w:r>
    </w:p>
    <w:p w14:paraId="09428E9D" w14:textId="77777777" w:rsidR="0011403E" w:rsidRDefault="0011403E" w:rsidP="0011403E">
      <w:pPr>
        <w:jc w:val="both"/>
        <w:rPr>
          <w:rFonts w:eastAsia="Times New Roman"/>
        </w:rPr>
      </w:pPr>
    </w:p>
    <w:p w14:paraId="5965D4EE" w14:textId="77777777" w:rsidR="0011403E" w:rsidRDefault="0011403E" w:rsidP="0011403E">
      <w:pPr>
        <w:jc w:val="both"/>
        <w:rPr>
          <w:rFonts w:eastAsia="Times New Roman"/>
        </w:rPr>
      </w:pPr>
      <w:r>
        <w:rPr>
          <w:rFonts w:eastAsia="Times New Roman"/>
        </w:rPr>
        <w:t xml:space="preserve">Dal dicembre 2020 l’affittuaria non ha più corrisposto quanto dovuto a titolo di canone d’affitto. In relazione allo stesso periodo di tempo la sig.ra Sabrina non ha neppure provveduto al pagamento delle spese condominiali, che ad oggi ammontano ad euro € 3.902,84. </w:t>
      </w:r>
    </w:p>
    <w:p w14:paraId="32A69BA2" w14:textId="77777777" w:rsidR="0011403E" w:rsidRDefault="0011403E" w:rsidP="0011403E">
      <w:pPr>
        <w:jc w:val="both"/>
        <w:rPr>
          <w:rFonts w:eastAsia="Times New Roman"/>
        </w:rPr>
      </w:pPr>
    </w:p>
    <w:p w14:paraId="3CAD6247" w14:textId="77777777" w:rsidR="0011403E" w:rsidRDefault="0011403E" w:rsidP="0011403E">
      <w:pPr>
        <w:jc w:val="both"/>
        <w:rPr>
          <w:rFonts w:eastAsia="Times New Roman"/>
        </w:rPr>
      </w:pPr>
      <w:r>
        <w:rPr>
          <w:rFonts w:eastAsia="Times New Roman"/>
        </w:rPr>
        <w:t>Per quanto esposto con lettera racc. a.r. del giorno 8.05.2021 il Sig. Luciano ha provveduto a recedere dal contratto di affitto, in virtù di quanto previsto </w:t>
      </w:r>
      <w:r>
        <w:rPr>
          <w:rStyle w:val="Enfasicorsivo"/>
          <w:rFonts w:eastAsia="Times New Roman"/>
        </w:rPr>
        <w:t>sub</w:t>
      </w:r>
      <w:r>
        <w:rPr>
          <w:rFonts w:eastAsia="Times New Roman"/>
        </w:rPr>
        <w:t> art. 18 del regolamento contrattuale; il recesso è stato esercitato “</w:t>
      </w:r>
      <w:r>
        <w:rPr>
          <w:rStyle w:val="Enfasicorsivo"/>
          <w:rFonts w:eastAsia="Times New Roman"/>
        </w:rPr>
        <w:t>con effetto immediato – in ragione dei gravi e reiterati inadempimenti a Voi addebitabili” </w:t>
      </w:r>
      <w:r>
        <w:rPr>
          <w:rFonts w:eastAsia="Times New Roman"/>
        </w:rPr>
        <w:t xml:space="preserve">intimando l’immediata riconsegna dell’azienda ed il pagamento dei canoni scaduti e a scadere fino alla data di rilascio. </w:t>
      </w:r>
    </w:p>
    <w:p w14:paraId="62A0221F" w14:textId="77777777" w:rsidR="0011403E" w:rsidRDefault="0011403E" w:rsidP="0011403E">
      <w:pPr>
        <w:jc w:val="both"/>
        <w:rPr>
          <w:rFonts w:eastAsia="Times New Roman"/>
        </w:rPr>
      </w:pPr>
    </w:p>
    <w:p w14:paraId="778CF0D9" w14:textId="251ADC4D" w:rsidR="00B0307A" w:rsidRDefault="0011403E" w:rsidP="0011403E">
      <w:pPr>
        <w:jc w:val="both"/>
      </w:pPr>
      <w:r>
        <w:rPr>
          <w:rFonts w:eastAsia="Times New Roman"/>
        </w:rPr>
        <w:t>In corrispondenza di tali eventi Luciano apprendeva altresì che la Sig.ra Sabrina, a sua insaputa e pertanto senza la necessaria preventiva autorizzazione, aveva provveduto alla modifica del nome della ditta concessa in affitto, sostituendo l’insegna “Bar da Luciano” con quella “Bar da Sabrina”.</w:t>
      </w:r>
    </w:p>
    <w:sectPr w:rsidR="00B0307A">
      <w:headerReference w:type="default" r:id="rId7"/>
      <w:pgSz w:w="11906" w:h="16838"/>
      <w:pgMar w:top="3113" w:right="1134" w:bottom="1135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4D3BF" w14:textId="77777777" w:rsidR="008A13B4" w:rsidRDefault="008A13B4">
      <w:r>
        <w:separator/>
      </w:r>
    </w:p>
  </w:endnote>
  <w:endnote w:type="continuationSeparator" w:id="0">
    <w:p w14:paraId="423DF624" w14:textId="77777777" w:rsidR="008A13B4" w:rsidRDefault="008A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7FD59" w14:textId="77777777" w:rsidR="008A13B4" w:rsidRDefault="008A13B4">
      <w:r>
        <w:separator/>
      </w:r>
    </w:p>
  </w:footnote>
  <w:footnote w:type="continuationSeparator" w:id="0">
    <w:p w14:paraId="45FED6B6" w14:textId="77777777" w:rsidR="008A13B4" w:rsidRDefault="008A1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7B4E" w14:textId="052EB04F" w:rsidR="00B0307A" w:rsidRDefault="00CF46D4">
    <w:pPr>
      <w:pStyle w:val="Intestazione"/>
      <w:jc w:val="center"/>
    </w:pPr>
    <w:r w:rsidRPr="00552369">
      <w:rPr>
        <w:noProof/>
      </w:rPr>
      <w:drawing>
        <wp:inline distT="0" distB="0" distL="0" distR="0" wp14:anchorId="56B6FF1F" wp14:editId="2386CB37">
          <wp:extent cx="2697480" cy="1638300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D4"/>
    <w:rsid w:val="0011403E"/>
    <w:rsid w:val="001D0B73"/>
    <w:rsid w:val="00415DFB"/>
    <w:rsid w:val="004D25E4"/>
    <w:rsid w:val="00680DC3"/>
    <w:rsid w:val="008A13B4"/>
    <w:rsid w:val="009B1943"/>
    <w:rsid w:val="00B0307A"/>
    <w:rsid w:val="00CF46D4"/>
    <w:rsid w:val="00F3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FEE4061"/>
  <w15:chartTrackingRefBased/>
  <w15:docId w15:val="{5E7C40B1-C4B6-41F9-84F9-7C331380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styleId="Titolo1">
    <w:name w:val="heading 1"/>
    <w:basedOn w:val="Heading"/>
    <w:next w:val="Corpotes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Heading"/>
    <w:next w:val="Corpotes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Titolo">
    <w:name w:val="Title"/>
    <w:basedOn w:val="Heading"/>
    <w:next w:val="Corpotesto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Corpotesto"/>
    <w:qFormat/>
    <w:pPr>
      <w:spacing w:before="60"/>
      <w:jc w:val="center"/>
    </w:pPr>
    <w:rPr>
      <w:sz w:val="36"/>
      <w:szCs w:val="36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uiPriority w:val="20"/>
    <w:qFormat/>
    <w:rsid w:val="0011403E"/>
    <w:rPr>
      <w:i/>
      <w:iCs/>
    </w:rPr>
  </w:style>
  <w:style w:type="paragraph" w:customStyle="1" w:styleId="Default">
    <w:name w:val="Default"/>
    <w:rsid w:val="0011403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1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uzzonato\Desktop\carta%20intestata%20scuol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scuola</Template>
  <TotalTime>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Guzzonato</dc:creator>
  <cp:keywords/>
  <cp:lastModifiedBy>Marica Guzzonato</cp:lastModifiedBy>
  <cp:revision>3</cp:revision>
  <cp:lastPrinted>1899-12-31T23:00:00Z</cp:lastPrinted>
  <dcterms:created xsi:type="dcterms:W3CDTF">2021-05-28T07:15:00Z</dcterms:created>
  <dcterms:modified xsi:type="dcterms:W3CDTF">2021-05-28T07:20:00Z</dcterms:modified>
</cp:coreProperties>
</file>