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A0C82" w14:textId="6DC9FE61" w:rsidR="00B0307A" w:rsidRDefault="00B0307A"/>
    <w:p w14:paraId="7930C180" w14:textId="247BB27C" w:rsidR="007C4B6B" w:rsidRDefault="007C4B6B"/>
    <w:p w14:paraId="4B3BAE2A" w14:textId="225FA27E" w:rsidR="00323942" w:rsidRDefault="007C4B6B" w:rsidP="00323942">
      <w:pPr>
        <w:ind w:left="3545" w:firstLine="709"/>
        <w:rPr>
          <w:kern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3942">
        <w:t xml:space="preserve">Caso </w:t>
      </w:r>
      <w:r w:rsidR="00A56F14">
        <w:t>2</w:t>
      </w:r>
    </w:p>
    <w:p w14:paraId="4B9558EC" w14:textId="0238B054" w:rsidR="00323942" w:rsidRDefault="00323942" w:rsidP="00323942">
      <w:pPr>
        <w:ind w:left="3545"/>
      </w:pPr>
      <w:r>
        <w:t xml:space="preserve">Lezione </w:t>
      </w:r>
      <w:r w:rsidR="00B51FA2">
        <w:t>13.</w:t>
      </w:r>
      <w:r>
        <w:t>12.2021</w:t>
      </w:r>
    </w:p>
    <w:p w14:paraId="690789AC" w14:textId="77777777" w:rsidR="00323942" w:rsidRDefault="00323942" w:rsidP="00323942">
      <w:pPr>
        <w:ind w:right="624"/>
        <w:jc w:val="center"/>
      </w:pPr>
    </w:p>
    <w:p w14:paraId="3E9E9757" w14:textId="77777777" w:rsidR="00A56F14" w:rsidRPr="00A56F14" w:rsidRDefault="00A56F14" w:rsidP="00A56F14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Tizio evoca in giudizio con azione di condanna Caio, Sempronio e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Mevio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, tutti costituitisi </w:t>
      </w:r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 xml:space="preserve">ex </w:t>
      </w:r>
      <w:proofErr w:type="spellStart"/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contractu</w:t>
      </w:r>
      <w:proofErr w:type="spellEnd"/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condebitori solidali nei suoi confronti.</w:t>
      </w:r>
    </w:p>
    <w:p w14:paraId="6520B05B" w14:textId="77777777" w:rsidR="00A56F14" w:rsidRPr="00A56F14" w:rsidRDefault="00A56F14" w:rsidP="00A56F14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Sempronio si costituisce separatamente rispetto a Caio e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Mevio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.</w:t>
      </w:r>
    </w:p>
    <w:p w14:paraId="321A8566" w14:textId="77777777" w:rsidR="00A56F14" w:rsidRPr="00A56F14" w:rsidRDefault="00A56F14" w:rsidP="00A56F14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In ogni caso la sentenza di primo grado dà ragione a Tizio, condannando tutti i condebitori solidali al pagamento dell'intero.</w:t>
      </w:r>
    </w:p>
    <w:p w14:paraId="3E7C7AF0" w14:textId="77777777" w:rsidR="00A56F14" w:rsidRPr="00A56F14" w:rsidRDefault="00A56F14" w:rsidP="00A56F14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Il solo Sempronio insorge con atto d'appello,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notiificando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la citazione anche al legale che in primo grado aveva difeso Caio e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Mevio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. Tizio si costituisce chiedendo la conferma della sentenza appellata; Caio e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Mevio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invece non si costituiscono e, conseguentemente, neppure propongono appello incidentale.</w:t>
      </w:r>
    </w:p>
    <w:p w14:paraId="48851DB5" w14:textId="77777777" w:rsidR="00A56F14" w:rsidRPr="00A56F14" w:rsidRDefault="00A56F14" w:rsidP="00A56F14">
      <w:pPr>
        <w:pStyle w:val="NormaleWeb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La Corte d'appello accoglie alfine l'appello di Sempronio, riformando la condanna pronunciata nei suoi confronti. A tal punto, nell'ambito del giudizio esecutivo </w:t>
      </w:r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medio tempore</w:t>
      </w: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avviato da Tizio, Caio e </w:t>
      </w:r>
      <w:proofErr w:type="spellStart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Mevio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propongono opposizione invocando </w:t>
      </w:r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 xml:space="preserve">in </w:t>
      </w:r>
      <w:proofErr w:type="spellStart"/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utilibus</w:t>
      </w:r>
      <w:proofErr w:type="spellEnd"/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il giudicato favorevole maturato a favore dell'altro condebitore solidale, </w:t>
      </w:r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ex</w:t>
      </w: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art. 1306 c.c. </w:t>
      </w:r>
      <w:r w:rsidRPr="00A56F14">
        <w:rPr>
          <w:rFonts w:ascii="Liberation Serif" w:eastAsia="Arial Unicode MS" w:hAnsi="Liberation Serif" w:cs="Arial Unicode MS"/>
          <w:i/>
          <w:iCs/>
          <w:kern w:val="1"/>
          <w:sz w:val="24"/>
          <w:szCs w:val="24"/>
          <w:lang w:eastAsia="zh-CN" w:bidi="hi-IN"/>
        </w:rPr>
        <w:t>Quid iuris</w:t>
      </w:r>
      <w:r w:rsidRPr="00A56F14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?</w:t>
      </w:r>
    </w:p>
    <w:p w14:paraId="4BEBE13A" w14:textId="4F664A70" w:rsidR="007C4B6B" w:rsidRPr="00B51FA2" w:rsidRDefault="007C4B6B" w:rsidP="00B51FA2">
      <w:pPr>
        <w:pStyle w:val="NormaleWeb"/>
        <w:jc w:val="both"/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</w:pPr>
    </w:p>
    <w:sectPr w:rsidR="007C4B6B" w:rsidRPr="00B51FA2">
      <w:headerReference w:type="default" r:id="rId7"/>
      <w:pgSz w:w="11906" w:h="16838"/>
      <w:pgMar w:top="3113" w:right="1134" w:bottom="1135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C52E" w14:textId="77777777" w:rsidR="006012B8" w:rsidRDefault="006012B8">
      <w:r>
        <w:separator/>
      </w:r>
    </w:p>
  </w:endnote>
  <w:endnote w:type="continuationSeparator" w:id="0">
    <w:p w14:paraId="12A46CC5" w14:textId="77777777" w:rsidR="006012B8" w:rsidRDefault="006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3104" w14:textId="77777777" w:rsidR="006012B8" w:rsidRDefault="006012B8">
      <w:r>
        <w:separator/>
      </w:r>
    </w:p>
  </w:footnote>
  <w:footnote w:type="continuationSeparator" w:id="0">
    <w:p w14:paraId="31C45A5B" w14:textId="77777777" w:rsidR="006012B8" w:rsidRDefault="0060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7B4E" w14:textId="0A080101" w:rsidR="00B0307A" w:rsidRDefault="00323942">
    <w:pPr>
      <w:pStyle w:val="Intestazione"/>
      <w:jc w:val="center"/>
    </w:pPr>
    <w:r>
      <w:rPr>
        <w:noProof/>
      </w:rPr>
      <w:drawing>
        <wp:inline distT="0" distB="0" distL="0" distR="0" wp14:anchorId="701B4260" wp14:editId="60CE53DC">
          <wp:extent cx="3376930" cy="1592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D4"/>
    <w:rsid w:val="000B2FF0"/>
    <w:rsid w:val="000B5C36"/>
    <w:rsid w:val="0011403E"/>
    <w:rsid w:val="00264B9C"/>
    <w:rsid w:val="00323942"/>
    <w:rsid w:val="004D25E4"/>
    <w:rsid w:val="005F1151"/>
    <w:rsid w:val="006012B8"/>
    <w:rsid w:val="007C4B6B"/>
    <w:rsid w:val="009B1943"/>
    <w:rsid w:val="00A56F14"/>
    <w:rsid w:val="00B0307A"/>
    <w:rsid w:val="00B51FA2"/>
    <w:rsid w:val="00CF46D4"/>
    <w:rsid w:val="00F12F8A"/>
    <w:rsid w:val="00F31A86"/>
    <w:rsid w:val="00F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EE4061"/>
  <w15:chartTrackingRefBased/>
  <w15:docId w15:val="{5E7C40B1-C4B6-41F9-84F9-7C33138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uiPriority w:val="20"/>
    <w:qFormat/>
    <w:rsid w:val="0011403E"/>
    <w:rPr>
      <w:i/>
      <w:iCs/>
    </w:rPr>
  </w:style>
  <w:style w:type="paragraph" w:customStyle="1" w:styleId="Default">
    <w:name w:val="Default"/>
    <w:rsid w:val="00114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23942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zonato\Desktop\carta%20intestat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cp:lastModifiedBy>Marica Guzzonato</cp:lastModifiedBy>
  <cp:revision>3</cp:revision>
  <cp:lastPrinted>1899-12-31T23:00:00Z</cp:lastPrinted>
  <dcterms:created xsi:type="dcterms:W3CDTF">2021-12-07T12:15:00Z</dcterms:created>
  <dcterms:modified xsi:type="dcterms:W3CDTF">2021-12-07T12:15:00Z</dcterms:modified>
</cp:coreProperties>
</file>